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ED" w:rsidRPr="005E2993" w:rsidRDefault="00E54BE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76B27" w:rsidRPr="00076B27">
        <w:rPr>
          <w:b/>
        </w:rPr>
        <w:t>MODUOLO</w:t>
      </w:r>
      <w:r w:rsidR="00076B27">
        <w:rPr>
          <w:b/>
        </w:rPr>
        <w:t xml:space="preserve"> </w:t>
      </w:r>
      <w:r w:rsidR="005E2993" w:rsidRPr="005E2993">
        <w:rPr>
          <w:b/>
        </w:rPr>
        <w:t>CAMBIO INTESTAZIONE TOMBA DI FAMIGLIA</w:t>
      </w:r>
    </w:p>
    <w:p w:rsidR="00E54BED" w:rsidRDefault="00E54BED">
      <w:r>
        <w:t>_______________________________________________________________________________________________</w:t>
      </w:r>
    </w:p>
    <w:p w:rsidR="00E54BED" w:rsidRDefault="00E54BED">
      <w:pPr>
        <w:framePr w:w="1447" w:h="1267" w:hSpace="141" w:wrap="around" w:vAnchor="text" w:hAnchor="page" w:x="1291" w:y="272"/>
        <w:rPr>
          <w:rFonts w:ascii="Arial" w:hAnsi="Arial"/>
          <w:sz w:val="16"/>
        </w:rPr>
      </w:pPr>
      <w:r>
        <w:rPr>
          <w:rFonts w:ascii="Arial" w:hAnsi="Arial"/>
          <w:sz w:val="16"/>
        </w:rPr>
        <w:t>Piazza Umberto I, 1</w:t>
      </w:r>
    </w:p>
    <w:p w:rsidR="00E54BED" w:rsidRDefault="00E54BED">
      <w:pPr>
        <w:framePr w:w="1447" w:h="1267" w:hSpace="141" w:wrap="around" w:vAnchor="text" w:hAnchor="page" w:x="1291" w:y="272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>c.a.p. 31059</w:t>
      </w:r>
    </w:p>
    <w:p w:rsidR="00E54BED" w:rsidRDefault="00E54BED">
      <w:pPr>
        <w:framePr w:w="1447" w:h="1267" w:hSpace="141" w:wrap="around" w:vAnchor="text" w:hAnchor="page" w:x="1291" w:y="272"/>
        <w:rPr>
          <w:rFonts w:ascii="Arial" w:hAnsi="Arial"/>
          <w:sz w:val="16"/>
        </w:rPr>
      </w:pPr>
      <w:r>
        <w:rPr>
          <w:rFonts w:ascii="Arial" w:hAnsi="Arial"/>
          <w:sz w:val="16"/>
        </w:rPr>
        <w:t>c.f. 80007390265</w:t>
      </w:r>
    </w:p>
    <w:p w:rsidR="00E54BED" w:rsidRDefault="00E54BED">
      <w:pPr>
        <w:framePr w:w="1447" w:h="1267" w:hSpace="141" w:wrap="around" w:vAnchor="text" w:hAnchor="page" w:x="1291" w:y="272"/>
        <w:rPr>
          <w:rFonts w:ascii="Arial" w:hAnsi="Arial"/>
          <w:sz w:val="16"/>
        </w:rPr>
      </w:pPr>
      <w:r>
        <w:rPr>
          <w:rFonts w:ascii="Arial" w:hAnsi="Arial"/>
          <w:sz w:val="16"/>
        </w:rPr>
        <w:t>p.iva 01593080268</w:t>
      </w:r>
    </w:p>
    <w:p w:rsidR="00E54BED" w:rsidRDefault="00E54BED">
      <w:pPr>
        <w:framePr w:w="1447" w:h="1267" w:hSpace="141" w:wrap="around" w:vAnchor="text" w:hAnchor="page" w:x="1291" w:y="272"/>
        <w:rPr>
          <w:rFonts w:ascii="Arial" w:hAnsi="Arial"/>
          <w:sz w:val="16"/>
        </w:rPr>
      </w:pPr>
    </w:p>
    <w:p w:rsidR="00E54BED" w:rsidRDefault="00E54BED">
      <w:pPr>
        <w:framePr w:w="1447" w:h="1267" w:hSpace="141" w:wrap="around" w:vAnchor="text" w:hAnchor="page" w:x="1291" w:y="272"/>
        <w:rPr>
          <w:rFonts w:ascii="Arial" w:hAnsi="Arial"/>
          <w:sz w:val="16"/>
        </w:rPr>
      </w:pPr>
      <w:r>
        <w:rPr>
          <w:rFonts w:ascii="Arial" w:hAnsi="Arial"/>
          <w:sz w:val="16"/>
        </w:rPr>
        <w:t>Biblioteca</w:t>
      </w:r>
    </w:p>
    <w:p w:rsidR="00E54BED" w:rsidRDefault="00E54BED">
      <w:pPr>
        <w:framePr w:w="1447" w:h="1267" w:hSpace="141" w:wrap="around" w:vAnchor="text" w:hAnchor="page" w:x="1291" w:y="272"/>
        <w:rPr>
          <w:rFonts w:ascii="Arial" w:hAnsi="Arial"/>
        </w:rPr>
      </w:pPr>
      <w:r>
        <w:rPr>
          <w:rFonts w:ascii="Arial" w:hAnsi="Arial"/>
          <w:sz w:val="16"/>
        </w:rPr>
        <w:t>Via G.B. Guidini, 52</w:t>
      </w:r>
    </w:p>
    <w:p w:rsidR="00E54BED" w:rsidRDefault="00E54BED"/>
    <w:p w:rsidR="00E54BED" w:rsidRDefault="00E54BED">
      <w:pPr>
        <w:framePr w:w="2643" w:h="1009" w:hSpace="141" w:wrap="around" w:vAnchor="text" w:hAnchor="page" w:x="7920" w:y="15"/>
        <w:rPr>
          <w:rFonts w:ascii="Arial" w:hAnsi="Arial"/>
          <w:sz w:val="16"/>
        </w:rPr>
      </w:pPr>
      <w:r>
        <w:rPr>
          <w:rFonts w:ascii="Arial" w:hAnsi="Arial"/>
          <w:sz w:val="16"/>
        </w:rPr>
        <w:t>Centralino                      0422/485455</w:t>
      </w:r>
    </w:p>
    <w:p w:rsidR="00E54BED" w:rsidRDefault="00E54BED">
      <w:pPr>
        <w:framePr w:w="2643" w:h="1009" w:hSpace="141" w:wrap="around" w:vAnchor="text" w:hAnchor="page" w:x="7920" w:y="15"/>
        <w:rPr>
          <w:rFonts w:ascii="Arial" w:hAnsi="Arial"/>
          <w:sz w:val="16"/>
        </w:rPr>
      </w:pPr>
      <w:r>
        <w:rPr>
          <w:rFonts w:ascii="Arial" w:hAnsi="Arial"/>
          <w:sz w:val="16"/>
        </w:rPr>
        <w:t>uff. anagrafe                  0422/485446</w:t>
      </w:r>
    </w:p>
    <w:p w:rsidR="00E54BED" w:rsidRDefault="00E54BED">
      <w:pPr>
        <w:framePr w:w="2643" w:h="1009" w:hSpace="141" w:wrap="around" w:vAnchor="text" w:hAnchor="page" w:x="7920" w:y="15"/>
        <w:rPr>
          <w:rFonts w:ascii="Arial" w:hAnsi="Arial"/>
          <w:sz w:val="16"/>
        </w:rPr>
      </w:pPr>
      <w:r>
        <w:rPr>
          <w:rFonts w:ascii="Arial" w:hAnsi="Arial"/>
          <w:sz w:val="16"/>
        </w:rPr>
        <w:t>Polizia Locale                0422/486247</w:t>
      </w:r>
    </w:p>
    <w:p w:rsidR="00E54BED" w:rsidRDefault="00E54BED">
      <w:pPr>
        <w:framePr w:w="2643" w:h="1009" w:hSpace="141" w:wrap="around" w:vAnchor="text" w:hAnchor="page" w:x="7920" w:y="15"/>
        <w:rPr>
          <w:rFonts w:ascii="Arial" w:hAnsi="Arial"/>
          <w:sz w:val="16"/>
        </w:rPr>
      </w:pPr>
      <w:r>
        <w:rPr>
          <w:rFonts w:ascii="Arial" w:hAnsi="Arial"/>
          <w:sz w:val="16"/>
        </w:rPr>
        <w:t>fax                                 0422/485434</w:t>
      </w:r>
    </w:p>
    <w:p w:rsidR="00E54BED" w:rsidRDefault="00E54BED">
      <w:pPr>
        <w:framePr w:w="2643" w:h="1009" w:hSpace="141" w:wrap="around" w:vAnchor="text" w:hAnchor="page" w:x="7920" w:y="15"/>
        <w:rPr>
          <w:rFonts w:ascii="Arial" w:hAnsi="Arial"/>
          <w:sz w:val="16"/>
        </w:rPr>
      </w:pPr>
    </w:p>
    <w:p w:rsidR="00E54BED" w:rsidRDefault="00E54BED">
      <w:pPr>
        <w:framePr w:w="2643" w:h="1009" w:hSpace="141" w:wrap="around" w:vAnchor="text" w:hAnchor="page" w:x="7920" w:y="15"/>
        <w:rPr>
          <w:rFonts w:ascii="Arial" w:hAnsi="Arial"/>
          <w:sz w:val="16"/>
        </w:rPr>
      </w:pPr>
      <w:r>
        <w:rPr>
          <w:rFonts w:ascii="Arial" w:hAnsi="Arial"/>
          <w:sz w:val="16"/>
        </w:rPr>
        <w:t>Biblioteca                      0422/485518</w:t>
      </w:r>
    </w:p>
    <w:p w:rsidR="00E54BED" w:rsidRDefault="00E54BED">
      <w:pPr>
        <w:framePr w:w="2643" w:h="1009" w:hSpace="141" w:wrap="around" w:vAnchor="text" w:hAnchor="page" w:x="7920" w:y="15"/>
        <w:rPr>
          <w:rFonts w:ascii="Arial" w:hAnsi="Arial"/>
          <w:sz w:val="16"/>
        </w:rPr>
      </w:pPr>
      <w:r>
        <w:rPr>
          <w:rFonts w:ascii="Arial" w:hAnsi="Arial"/>
          <w:sz w:val="16"/>
        </w:rPr>
        <w:t>Fax biblioteca               0422/489973</w:t>
      </w:r>
    </w:p>
    <w:p w:rsidR="00E54BED" w:rsidRDefault="004E0953">
      <w:pPr>
        <w:framePr w:w="1381" w:h="1149" w:hSpace="141" w:wrap="around" w:vAnchor="text" w:hAnchor="page" w:x="2767" w:y="15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3246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BED" w:rsidRDefault="00E54BED">
      <w:pPr>
        <w:framePr w:w="3253" w:h="1149" w:hSpace="141" w:wrap="around" w:vAnchor="text" w:hAnchor="page" w:x="4351" w:y="15"/>
        <w:jc w:val="center"/>
        <w:rPr>
          <w:rFonts w:ascii="Arial" w:hAnsi="Arial"/>
          <w:sz w:val="44"/>
        </w:rPr>
      </w:pPr>
      <w:r>
        <w:rPr>
          <w:rFonts w:ascii="Arial" w:hAnsi="Arial"/>
          <w:sz w:val="44"/>
        </w:rPr>
        <w:t>COMUNE DI</w:t>
      </w:r>
    </w:p>
    <w:p w:rsidR="00E54BED" w:rsidRDefault="00E54BED">
      <w:pPr>
        <w:framePr w:w="3253" w:h="1149" w:hSpace="141" w:wrap="around" w:vAnchor="text" w:hAnchor="page" w:x="4351" w:y="15"/>
        <w:jc w:val="center"/>
        <w:rPr>
          <w:rFonts w:ascii="Arial" w:hAnsi="Arial"/>
          <w:b/>
          <w:sz w:val="40"/>
        </w:rPr>
      </w:pPr>
      <w:r>
        <w:rPr>
          <w:rFonts w:ascii="Arial" w:hAnsi="Arial"/>
          <w:sz w:val="44"/>
        </w:rPr>
        <w:t>ZERO BRANCO</w:t>
      </w:r>
    </w:p>
    <w:p w:rsidR="00E54BED" w:rsidRDefault="00E54BED">
      <w:pPr>
        <w:framePr w:w="3253" w:h="1149" w:hSpace="141" w:wrap="around" w:vAnchor="text" w:hAnchor="page" w:x="4351" w:y="15"/>
        <w:jc w:val="center"/>
        <w:rPr>
          <w:rFonts w:ascii="Arial" w:hAnsi="Arial"/>
        </w:rPr>
      </w:pPr>
      <w:r>
        <w:rPr>
          <w:rFonts w:ascii="Arial" w:hAnsi="Arial"/>
        </w:rPr>
        <w:t>PROVINCIA DI TREVISO</w:t>
      </w:r>
    </w:p>
    <w:p w:rsidR="00E54BED" w:rsidRDefault="00E54BED"/>
    <w:p w:rsidR="00E54BED" w:rsidRDefault="00E54BED">
      <w:r>
        <w:t>________________________________________________________________________________________________</w:t>
      </w:r>
    </w:p>
    <w:p w:rsidR="00E54BED" w:rsidRDefault="00E54BED"/>
    <w:p w:rsidR="001C4EE9" w:rsidRDefault="00AA1497" w:rsidP="00AA149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52C0" w:rsidRDefault="001C4EE9" w:rsidP="00C825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52C0">
        <w:rPr>
          <w:sz w:val="24"/>
          <w:szCs w:val="24"/>
        </w:rPr>
        <w:t>Al  COMUNE  di</w:t>
      </w:r>
    </w:p>
    <w:p w:rsidR="00D552C0" w:rsidRDefault="00D552C0" w:rsidP="00C143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31059 – ZERO BRANCO</w:t>
      </w:r>
    </w:p>
    <w:p w:rsidR="00D552C0" w:rsidRPr="00AD71F0" w:rsidRDefault="00D552C0" w:rsidP="00C14323">
      <w:pPr>
        <w:rPr>
          <w:sz w:val="16"/>
          <w:szCs w:val="16"/>
        </w:rPr>
      </w:pPr>
    </w:p>
    <w:p w:rsidR="001C4EE9" w:rsidRDefault="001C4EE9" w:rsidP="00C766CF">
      <w:pPr>
        <w:ind w:left="993" w:hanging="993"/>
        <w:rPr>
          <w:b/>
          <w:sz w:val="24"/>
          <w:szCs w:val="24"/>
        </w:rPr>
      </w:pPr>
    </w:p>
    <w:p w:rsidR="00A14C95" w:rsidRDefault="00A14C95" w:rsidP="00C766CF">
      <w:pPr>
        <w:ind w:left="993" w:hanging="993"/>
        <w:rPr>
          <w:b/>
          <w:sz w:val="24"/>
          <w:szCs w:val="24"/>
        </w:rPr>
      </w:pPr>
    </w:p>
    <w:p w:rsidR="00D552C0" w:rsidRDefault="00D552C0" w:rsidP="00C766CF">
      <w:pPr>
        <w:ind w:left="993" w:hanging="993"/>
        <w:rPr>
          <w:b/>
          <w:sz w:val="24"/>
          <w:szCs w:val="24"/>
        </w:rPr>
      </w:pPr>
      <w:r w:rsidRPr="00D552C0">
        <w:rPr>
          <w:b/>
          <w:sz w:val="24"/>
          <w:szCs w:val="24"/>
        </w:rPr>
        <w:t>Oggetto:</w:t>
      </w:r>
      <w:r>
        <w:rPr>
          <w:sz w:val="24"/>
          <w:szCs w:val="24"/>
        </w:rPr>
        <w:t xml:space="preserve"> </w:t>
      </w:r>
      <w:r w:rsidR="009771EE">
        <w:rPr>
          <w:b/>
          <w:sz w:val="24"/>
          <w:szCs w:val="24"/>
        </w:rPr>
        <w:t>Cambio</w:t>
      </w:r>
      <w:r w:rsidR="00521251" w:rsidRPr="00521251">
        <w:rPr>
          <w:b/>
          <w:sz w:val="24"/>
          <w:szCs w:val="24"/>
        </w:rPr>
        <w:t xml:space="preserve"> intestazione </w:t>
      </w:r>
      <w:r w:rsidR="009771EE">
        <w:rPr>
          <w:b/>
          <w:sz w:val="24"/>
          <w:szCs w:val="24"/>
        </w:rPr>
        <w:t>tomba di famiglia</w:t>
      </w:r>
    </w:p>
    <w:p w:rsidR="00D552C0" w:rsidRPr="00AD71F0" w:rsidRDefault="00D552C0" w:rsidP="00C14323">
      <w:pPr>
        <w:rPr>
          <w:b/>
          <w:sz w:val="6"/>
          <w:szCs w:val="6"/>
        </w:rPr>
      </w:pPr>
    </w:p>
    <w:p w:rsidR="001C4EE9" w:rsidRDefault="001C4EE9" w:rsidP="002E704D">
      <w:pPr>
        <w:jc w:val="both"/>
        <w:rPr>
          <w:sz w:val="24"/>
          <w:szCs w:val="24"/>
        </w:rPr>
      </w:pPr>
    </w:p>
    <w:p w:rsidR="00A14C95" w:rsidRDefault="00A14C95" w:rsidP="002E704D">
      <w:pPr>
        <w:jc w:val="both"/>
        <w:rPr>
          <w:sz w:val="24"/>
          <w:szCs w:val="24"/>
        </w:rPr>
      </w:pPr>
    </w:p>
    <w:p w:rsidR="006C1B45" w:rsidRPr="00521251" w:rsidRDefault="00521251" w:rsidP="002E704D">
      <w:pPr>
        <w:jc w:val="both"/>
        <w:rPr>
          <w:b/>
          <w:sz w:val="24"/>
          <w:szCs w:val="24"/>
        </w:rPr>
      </w:pPr>
      <w:r w:rsidRPr="00521251">
        <w:rPr>
          <w:b/>
          <w:sz w:val="24"/>
          <w:szCs w:val="24"/>
        </w:rPr>
        <w:t>I</w:t>
      </w:r>
      <w:r w:rsidR="009771EE">
        <w:rPr>
          <w:b/>
          <w:sz w:val="24"/>
          <w:szCs w:val="24"/>
        </w:rPr>
        <w:t xml:space="preserve">l / la  </w:t>
      </w:r>
      <w:r w:rsidRPr="00521251">
        <w:rPr>
          <w:b/>
          <w:sz w:val="24"/>
          <w:szCs w:val="24"/>
        </w:rPr>
        <w:t xml:space="preserve"> sottoscritt</w:t>
      </w:r>
      <w:r w:rsidR="009771EE">
        <w:rPr>
          <w:b/>
          <w:sz w:val="24"/>
          <w:szCs w:val="24"/>
        </w:rPr>
        <w:t>o/a</w:t>
      </w:r>
      <w:r w:rsidRPr="00521251">
        <w:rPr>
          <w:sz w:val="24"/>
          <w:szCs w:val="24"/>
        </w:rPr>
        <w:t xml:space="preserve"> </w:t>
      </w:r>
    </w:p>
    <w:p w:rsidR="002F394F" w:rsidRDefault="00521251" w:rsidP="00C8258F">
      <w:pPr>
        <w:spacing w:line="360" w:lineRule="auto"/>
        <w:rPr>
          <w:sz w:val="24"/>
          <w:szCs w:val="24"/>
        </w:rPr>
      </w:pPr>
      <w:r w:rsidRPr="00521251">
        <w:rPr>
          <w:sz w:val="24"/>
          <w:szCs w:val="24"/>
        </w:rPr>
        <w:t>________________________________________________________________________________</w:t>
      </w:r>
      <w:r w:rsidR="00D552C0" w:rsidRPr="00521251">
        <w:rPr>
          <w:sz w:val="24"/>
          <w:szCs w:val="24"/>
        </w:rPr>
        <w:t xml:space="preserve"> </w:t>
      </w:r>
      <w:r w:rsidR="009771EE">
        <w:rPr>
          <w:sz w:val="24"/>
          <w:szCs w:val="24"/>
        </w:rPr>
        <w:t xml:space="preserve">nato/a a </w:t>
      </w:r>
      <w:r w:rsidR="00D552C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  <w:r w:rsidR="00D552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771EE">
        <w:rPr>
          <w:sz w:val="24"/>
          <w:szCs w:val="24"/>
        </w:rPr>
        <w:t xml:space="preserve">il </w:t>
      </w:r>
      <w:r>
        <w:rPr>
          <w:sz w:val="24"/>
          <w:szCs w:val="24"/>
        </w:rPr>
        <w:t xml:space="preserve"> _____________  </w:t>
      </w:r>
      <w:r w:rsidR="009771EE">
        <w:rPr>
          <w:sz w:val="24"/>
          <w:szCs w:val="24"/>
        </w:rPr>
        <w:t xml:space="preserve">Cod. Fisc. </w:t>
      </w:r>
      <w:r w:rsidR="00D552C0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9771EE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  <w:r w:rsidR="00D552C0">
        <w:rPr>
          <w:sz w:val="24"/>
          <w:szCs w:val="24"/>
        </w:rPr>
        <w:t xml:space="preserve"> residente  a </w:t>
      </w:r>
      <w:r w:rsidR="00437CE2">
        <w:rPr>
          <w:sz w:val="24"/>
          <w:szCs w:val="24"/>
        </w:rPr>
        <w:t>_________________</w:t>
      </w:r>
      <w:r w:rsidR="002F394F">
        <w:rPr>
          <w:sz w:val="24"/>
          <w:szCs w:val="24"/>
        </w:rPr>
        <w:t>__</w:t>
      </w:r>
      <w:r w:rsidR="00437CE2">
        <w:rPr>
          <w:sz w:val="24"/>
          <w:szCs w:val="24"/>
        </w:rPr>
        <w:t>__________</w:t>
      </w:r>
      <w:r w:rsidR="002F394F">
        <w:rPr>
          <w:sz w:val="24"/>
          <w:szCs w:val="24"/>
        </w:rPr>
        <w:t>____</w:t>
      </w:r>
      <w:r w:rsidR="00437CE2">
        <w:rPr>
          <w:sz w:val="24"/>
          <w:szCs w:val="24"/>
        </w:rPr>
        <w:t>___</w:t>
      </w:r>
      <w:r w:rsidR="00D552C0">
        <w:rPr>
          <w:sz w:val="24"/>
          <w:szCs w:val="24"/>
        </w:rPr>
        <w:t xml:space="preserve"> </w:t>
      </w:r>
      <w:r w:rsidR="00B875A2">
        <w:rPr>
          <w:sz w:val="24"/>
          <w:szCs w:val="24"/>
        </w:rPr>
        <w:t>i</w:t>
      </w:r>
      <w:r w:rsidR="00D552C0">
        <w:rPr>
          <w:sz w:val="24"/>
          <w:szCs w:val="24"/>
        </w:rPr>
        <w:t xml:space="preserve">n Via </w:t>
      </w:r>
      <w:r w:rsidR="00437CE2">
        <w:rPr>
          <w:sz w:val="24"/>
          <w:szCs w:val="24"/>
        </w:rPr>
        <w:t>_________</w:t>
      </w:r>
      <w:r w:rsidR="002F394F">
        <w:rPr>
          <w:sz w:val="24"/>
          <w:szCs w:val="24"/>
        </w:rPr>
        <w:t>________</w:t>
      </w:r>
      <w:r w:rsidR="00437CE2">
        <w:rPr>
          <w:sz w:val="24"/>
          <w:szCs w:val="24"/>
        </w:rPr>
        <w:t>__________</w:t>
      </w:r>
      <w:r w:rsidR="002F394F">
        <w:rPr>
          <w:sz w:val="24"/>
          <w:szCs w:val="24"/>
        </w:rPr>
        <w:t>_ n. _______Tel. n. _____________</w:t>
      </w:r>
      <w:r w:rsidR="004A4DFB">
        <w:rPr>
          <w:sz w:val="24"/>
          <w:szCs w:val="24"/>
        </w:rPr>
        <w:t xml:space="preserve">  Cell. n. ____________E-mail ___________________________</w:t>
      </w:r>
    </w:p>
    <w:p w:rsidR="002F394F" w:rsidRDefault="002F394F" w:rsidP="00C825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qualità  di </w:t>
      </w:r>
      <w:r w:rsidR="00CB1AB2">
        <w:rPr>
          <w:sz w:val="24"/>
          <w:szCs w:val="24"/>
        </w:rPr>
        <w:t>:</w:t>
      </w:r>
    </w:p>
    <w:p w:rsidR="009771EE" w:rsidRDefault="009771EE" w:rsidP="00521251">
      <w:pPr>
        <w:rPr>
          <w:sz w:val="24"/>
          <w:szCs w:val="24"/>
        </w:rPr>
      </w:pPr>
      <w:r>
        <w:rPr>
          <w:sz w:val="24"/>
          <w:szCs w:val="24"/>
        </w:rPr>
        <w:t xml:space="preserve">       -  Coniuge superstite</w:t>
      </w:r>
    </w:p>
    <w:p w:rsidR="009771EE" w:rsidRDefault="009771EE" w:rsidP="00521251">
      <w:pPr>
        <w:rPr>
          <w:sz w:val="24"/>
          <w:szCs w:val="24"/>
        </w:rPr>
      </w:pPr>
      <w:r>
        <w:rPr>
          <w:sz w:val="24"/>
          <w:szCs w:val="24"/>
        </w:rPr>
        <w:t xml:space="preserve">       -   Figlio/a</w:t>
      </w:r>
    </w:p>
    <w:p w:rsidR="009771EE" w:rsidRDefault="009771EE" w:rsidP="00521251">
      <w:pPr>
        <w:rPr>
          <w:sz w:val="24"/>
          <w:szCs w:val="24"/>
        </w:rPr>
      </w:pPr>
      <w:r>
        <w:rPr>
          <w:sz w:val="24"/>
          <w:szCs w:val="24"/>
        </w:rPr>
        <w:t xml:space="preserve">       -   fratello / sorella</w:t>
      </w:r>
    </w:p>
    <w:p w:rsidR="00A50135" w:rsidRDefault="009771EE" w:rsidP="00521251">
      <w:pPr>
        <w:rPr>
          <w:sz w:val="24"/>
          <w:szCs w:val="24"/>
        </w:rPr>
      </w:pPr>
      <w:r>
        <w:rPr>
          <w:sz w:val="24"/>
          <w:szCs w:val="24"/>
        </w:rPr>
        <w:t xml:space="preserve">       -   nipote (   di nonno/a</w:t>
      </w:r>
      <w:r w:rsidR="00A50135">
        <w:rPr>
          <w:sz w:val="24"/>
          <w:szCs w:val="24"/>
        </w:rPr>
        <w:t xml:space="preserve"> -  zio/a)</w:t>
      </w:r>
    </w:p>
    <w:p w:rsidR="00C8258F" w:rsidRDefault="00A50135" w:rsidP="00521251">
      <w:pPr>
        <w:rPr>
          <w:sz w:val="24"/>
          <w:szCs w:val="24"/>
        </w:rPr>
      </w:pPr>
      <w:r>
        <w:rPr>
          <w:sz w:val="24"/>
          <w:szCs w:val="24"/>
        </w:rPr>
        <w:t xml:space="preserve">       -   altro (specificare relazione di parentela – Es. genero, cugino ecc.)</w:t>
      </w:r>
    </w:p>
    <w:p w:rsidR="00C8258F" w:rsidRDefault="00C8258F" w:rsidP="00C8258F">
      <w:pPr>
        <w:spacing w:line="360" w:lineRule="auto"/>
        <w:rPr>
          <w:sz w:val="24"/>
          <w:szCs w:val="24"/>
        </w:rPr>
      </w:pPr>
    </w:p>
    <w:p w:rsidR="00C83ACA" w:rsidRDefault="00C8258F" w:rsidP="00C83A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del concessionario </w:t>
      </w:r>
      <w:r w:rsidR="00C83ACA">
        <w:rPr>
          <w:sz w:val="24"/>
          <w:szCs w:val="24"/>
        </w:rPr>
        <w:t xml:space="preserve">   </w:t>
      </w:r>
      <w:r w:rsidR="00A14C95">
        <w:rPr>
          <w:sz w:val="24"/>
          <w:szCs w:val="24"/>
        </w:rPr>
        <w:t>__________</w:t>
      </w:r>
      <w:r w:rsidR="00C83ACA">
        <w:rPr>
          <w:sz w:val="24"/>
          <w:szCs w:val="24"/>
        </w:rPr>
        <w:t>__</w:t>
      </w:r>
      <w:r w:rsidR="00A14C95">
        <w:rPr>
          <w:sz w:val="24"/>
          <w:szCs w:val="24"/>
        </w:rPr>
        <w:t xml:space="preserve">___________ </w:t>
      </w:r>
      <w:r w:rsidR="00C83ACA">
        <w:rPr>
          <w:sz w:val="24"/>
          <w:szCs w:val="24"/>
        </w:rPr>
        <w:t xml:space="preserve">     della t</w:t>
      </w:r>
      <w:r w:rsidR="002372EC">
        <w:rPr>
          <w:sz w:val="24"/>
          <w:szCs w:val="24"/>
        </w:rPr>
        <w:t>omba di famiglia  n. _______________</w:t>
      </w:r>
      <w:r w:rsidR="00C83ACA">
        <w:rPr>
          <w:sz w:val="24"/>
          <w:szCs w:val="24"/>
        </w:rPr>
        <w:t xml:space="preserve"> Campo ___  nel Cimitero di ______________ contratto Rep. n. ____    del  ___________________</w:t>
      </w:r>
    </w:p>
    <w:p w:rsidR="00A14C95" w:rsidRDefault="00CB1AB2" w:rsidP="00A14C95">
      <w:pPr>
        <w:spacing w:line="360" w:lineRule="auto"/>
        <w:rPr>
          <w:sz w:val="24"/>
          <w:szCs w:val="24"/>
        </w:rPr>
      </w:pPr>
      <w:r>
        <w:rPr>
          <w:sz w:val="10"/>
          <w:szCs w:val="10"/>
        </w:rPr>
        <w:t xml:space="preserve"> </w:t>
      </w:r>
      <w:r w:rsidR="00A14C95">
        <w:rPr>
          <w:sz w:val="24"/>
          <w:szCs w:val="24"/>
        </w:rPr>
        <w:t xml:space="preserve">nato/a  a _____________________    il _____________      deceduto /a _____________________ </w:t>
      </w:r>
    </w:p>
    <w:p w:rsidR="00CB1AB2" w:rsidRDefault="00C83ACA" w:rsidP="00C825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conoscenza di quanto previsto dal vigente  regolamento di Polizia Mortuaria dagli artt. 58 e 67 e ai sensi del DPR 445/2000 ss.mm.</w:t>
      </w:r>
    </w:p>
    <w:p w:rsidR="0071177A" w:rsidRPr="00CB1AB2" w:rsidRDefault="0071177A" w:rsidP="00CB1AB2">
      <w:pPr>
        <w:rPr>
          <w:sz w:val="24"/>
          <w:szCs w:val="24"/>
        </w:rPr>
      </w:pPr>
    </w:p>
    <w:p w:rsidR="002E43B3" w:rsidRDefault="00CB1AB2" w:rsidP="002E43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CB1AB2" w:rsidRPr="002E43B3" w:rsidRDefault="00CB1AB2" w:rsidP="00CB1AB2">
      <w:pPr>
        <w:rPr>
          <w:sz w:val="24"/>
          <w:szCs w:val="24"/>
        </w:rPr>
      </w:pPr>
    </w:p>
    <w:p w:rsidR="00252D25" w:rsidRDefault="000344AC" w:rsidP="001712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1AB2">
        <w:rPr>
          <w:sz w:val="24"/>
          <w:szCs w:val="24"/>
        </w:rPr>
        <w:t xml:space="preserve">la variazione a proprio nome  dell’intestazione  della summenzionata concessione, consapevole di assumere in tal modo, la qualità di </w:t>
      </w:r>
      <w:r w:rsidR="00CB1AB2" w:rsidRPr="00CB1AB2">
        <w:rPr>
          <w:b/>
          <w:sz w:val="24"/>
          <w:szCs w:val="24"/>
        </w:rPr>
        <w:t>concessionario</w:t>
      </w:r>
      <w:r>
        <w:rPr>
          <w:b/>
          <w:sz w:val="24"/>
          <w:szCs w:val="24"/>
        </w:rPr>
        <w:t xml:space="preserve">  </w:t>
      </w:r>
      <w:r w:rsidRPr="000344AC">
        <w:rPr>
          <w:sz w:val="24"/>
          <w:szCs w:val="24"/>
        </w:rPr>
        <w:t>mediante stipula  di nuovo contratto</w:t>
      </w:r>
      <w:r w:rsidR="00252D25">
        <w:rPr>
          <w:sz w:val="24"/>
          <w:szCs w:val="24"/>
        </w:rPr>
        <w:t>.</w:t>
      </w:r>
    </w:p>
    <w:p w:rsidR="00252D25" w:rsidRDefault="00252D25" w:rsidP="001712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96537">
        <w:rPr>
          <w:sz w:val="24"/>
          <w:szCs w:val="24"/>
        </w:rPr>
        <w:t>i allega alla presente  n.   _________ rinunce al diritto d’uso</w:t>
      </w:r>
      <w:r>
        <w:rPr>
          <w:sz w:val="24"/>
          <w:szCs w:val="24"/>
        </w:rPr>
        <w:t xml:space="preserve"> da parte  di aventi titolo</w:t>
      </w:r>
      <w:r w:rsidR="00C1544E">
        <w:rPr>
          <w:sz w:val="24"/>
          <w:szCs w:val="24"/>
        </w:rPr>
        <w:t xml:space="preserve"> ai sensi  dell’art</w:t>
      </w:r>
      <w:r>
        <w:rPr>
          <w:sz w:val="24"/>
          <w:szCs w:val="24"/>
        </w:rPr>
        <w:t xml:space="preserve"> 67 del vigente Regolamento di Polizia Mortuaria. </w:t>
      </w:r>
    </w:p>
    <w:p w:rsidR="0071177A" w:rsidRDefault="0071177A" w:rsidP="00A004FF">
      <w:pPr>
        <w:jc w:val="center"/>
        <w:rPr>
          <w:b/>
          <w:sz w:val="24"/>
          <w:szCs w:val="24"/>
        </w:rPr>
      </w:pPr>
    </w:p>
    <w:p w:rsidR="002372EC" w:rsidRDefault="002372EC" w:rsidP="00A004FF">
      <w:pPr>
        <w:jc w:val="center"/>
        <w:rPr>
          <w:b/>
          <w:sz w:val="24"/>
          <w:szCs w:val="24"/>
        </w:rPr>
        <w:sectPr w:rsidR="002372EC" w:rsidSect="00AD71F0">
          <w:footerReference w:type="even" r:id="rId8"/>
          <w:footerReference w:type="default" r:id="rId9"/>
          <w:pgSz w:w="11907" w:h="16840"/>
          <w:pgMar w:top="170" w:right="1134" w:bottom="567" w:left="1134" w:header="720" w:footer="964" w:gutter="0"/>
          <w:cols w:space="720"/>
        </w:sectPr>
      </w:pPr>
    </w:p>
    <w:p w:rsidR="00C83ACA" w:rsidRDefault="00C83ACA" w:rsidP="00A004FF">
      <w:pPr>
        <w:jc w:val="center"/>
        <w:rPr>
          <w:b/>
          <w:sz w:val="24"/>
          <w:szCs w:val="24"/>
        </w:rPr>
      </w:pPr>
    </w:p>
    <w:p w:rsidR="00A14C95" w:rsidRDefault="00A14C95" w:rsidP="00A004FF">
      <w:pPr>
        <w:jc w:val="center"/>
        <w:rPr>
          <w:b/>
          <w:sz w:val="24"/>
          <w:szCs w:val="24"/>
        </w:rPr>
      </w:pPr>
    </w:p>
    <w:p w:rsidR="00A004FF" w:rsidRPr="00A004FF" w:rsidRDefault="00252D25" w:rsidP="00A004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 INOLTRE </w:t>
      </w:r>
    </w:p>
    <w:p w:rsidR="00171231" w:rsidRDefault="00171231" w:rsidP="00252D25">
      <w:pPr>
        <w:jc w:val="center"/>
        <w:rPr>
          <w:b/>
          <w:sz w:val="24"/>
          <w:szCs w:val="24"/>
        </w:rPr>
      </w:pPr>
    </w:p>
    <w:p w:rsidR="00B814A2" w:rsidRDefault="00252D25" w:rsidP="00252D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Sotto la propria responsabilità, ai sensi dell’art. 47 D.P.R. 445/2000</w:t>
      </w:r>
    </w:p>
    <w:p w:rsidR="00252D25" w:rsidRDefault="00252D25" w:rsidP="00252D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 consapevole delle sanzioni penali previste dall’art. 76 del D.P.R. 445/2000</w:t>
      </w:r>
    </w:p>
    <w:p w:rsidR="00252D25" w:rsidRDefault="00252D25" w:rsidP="00252D25">
      <w:pPr>
        <w:rPr>
          <w:b/>
          <w:sz w:val="24"/>
          <w:szCs w:val="24"/>
        </w:rPr>
      </w:pPr>
    </w:p>
    <w:p w:rsidR="00B814A2" w:rsidRDefault="00B814A2" w:rsidP="00171231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che non vi sono  parenti </w:t>
      </w:r>
      <w:r w:rsidR="00E54BED">
        <w:rPr>
          <w:sz w:val="24"/>
          <w:szCs w:val="24"/>
        </w:rPr>
        <w:t>aventi diritto contrari e di agire in nome e per conto di tutti gli aventi titolo liberando l’Amministrazione  Comunale da qualsiasi  responsabilità relativa ad eventuali controversie;</w:t>
      </w:r>
    </w:p>
    <w:p w:rsidR="00B814A2" w:rsidRDefault="00B814A2" w:rsidP="00DE5A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1231">
        <w:rPr>
          <w:sz w:val="24"/>
          <w:szCs w:val="24"/>
        </w:rPr>
        <w:t xml:space="preserve">  </w:t>
      </w:r>
      <w:r>
        <w:rPr>
          <w:sz w:val="24"/>
          <w:szCs w:val="24"/>
        </w:rPr>
        <w:t>di rispettare integralmente gli obblighi concessori;</w:t>
      </w:r>
    </w:p>
    <w:p w:rsidR="00E54BED" w:rsidRDefault="00E54BED" w:rsidP="00DE5A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di accettare le condizioni e le prescrizioni normative e regolamentari in materia;</w:t>
      </w:r>
    </w:p>
    <w:p w:rsidR="00E54BED" w:rsidRDefault="00B814A2" w:rsidP="00DE5A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12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designare quale rappresentante della concessione nei confronti del Comune </w:t>
      </w:r>
    </w:p>
    <w:p w:rsidR="00E54BED" w:rsidRDefault="00B814A2" w:rsidP="00E54B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Sig.  _________________________</w:t>
      </w:r>
      <w:r w:rsidR="00E54BED">
        <w:rPr>
          <w:sz w:val="24"/>
          <w:szCs w:val="24"/>
        </w:rPr>
        <w:t xml:space="preserve"> nato a ________________</w:t>
      </w:r>
      <w:r>
        <w:rPr>
          <w:sz w:val="24"/>
          <w:szCs w:val="24"/>
        </w:rPr>
        <w:t xml:space="preserve"> </w:t>
      </w:r>
      <w:r w:rsidR="00E54BED">
        <w:rPr>
          <w:sz w:val="24"/>
          <w:szCs w:val="24"/>
        </w:rPr>
        <w:t>il _______________</w:t>
      </w:r>
      <w:r w:rsidR="0071177A">
        <w:rPr>
          <w:sz w:val="24"/>
          <w:szCs w:val="24"/>
        </w:rPr>
        <w:t xml:space="preserve"> </w:t>
      </w:r>
      <w:r w:rsidR="00E54BED">
        <w:rPr>
          <w:sz w:val="24"/>
          <w:szCs w:val="24"/>
        </w:rPr>
        <w:t xml:space="preserve"> e </w:t>
      </w:r>
      <w:r w:rsidR="0071177A">
        <w:rPr>
          <w:sz w:val="24"/>
          <w:szCs w:val="24"/>
        </w:rPr>
        <w:t>residente a ____________________  Via  ________________</w:t>
      </w:r>
      <w:r w:rsidR="00E54BED">
        <w:rPr>
          <w:sz w:val="24"/>
          <w:szCs w:val="24"/>
        </w:rPr>
        <w:t xml:space="preserve"> </w:t>
      </w:r>
      <w:r w:rsidR="0071177A">
        <w:rPr>
          <w:sz w:val="24"/>
          <w:szCs w:val="24"/>
        </w:rPr>
        <w:t>n. __</w:t>
      </w:r>
      <w:r w:rsidR="00E54BED">
        <w:rPr>
          <w:sz w:val="24"/>
          <w:szCs w:val="24"/>
        </w:rPr>
        <w:t>___</w:t>
      </w:r>
      <w:r w:rsidR="0071177A">
        <w:rPr>
          <w:sz w:val="24"/>
          <w:szCs w:val="24"/>
        </w:rPr>
        <w:t>_  Tel n. ______________________</w:t>
      </w:r>
      <w:r w:rsidR="00E54BED">
        <w:rPr>
          <w:sz w:val="24"/>
          <w:szCs w:val="24"/>
        </w:rPr>
        <w:t xml:space="preserve"> </w:t>
      </w:r>
    </w:p>
    <w:p w:rsidR="00E54BED" w:rsidRDefault="00A14C95" w:rsidP="00E54B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Cell. n. _____________________  </w:t>
      </w:r>
      <w:r w:rsidR="00E54BED">
        <w:rPr>
          <w:sz w:val="24"/>
          <w:szCs w:val="24"/>
        </w:rPr>
        <w:t>E-Mail ___________________</w:t>
      </w:r>
    </w:p>
    <w:p w:rsidR="00B814A2" w:rsidRDefault="00B814A2" w:rsidP="00E54B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quale verranno notificate  tutte le comunicazioni concernenti la concessione suddetta</w:t>
      </w:r>
      <w:r w:rsidR="00E54BED">
        <w:rPr>
          <w:sz w:val="24"/>
          <w:szCs w:val="24"/>
        </w:rPr>
        <w:t xml:space="preserve"> e di delegare in merito alle operazioni  il Signor _____________________ residente a ___________________ Via ____________________________ n. __________________</w:t>
      </w:r>
    </w:p>
    <w:p w:rsidR="00E54BED" w:rsidRDefault="00E54BED" w:rsidP="00E54BE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 n. _____________</w:t>
      </w:r>
      <w:r w:rsidR="00A14C95">
        <w:rPr>
          <w:sz w:val="24"/>
          <w:szCs w:val="24"/>
        </w:rPr>
        <w:t xml:space="preserve"> Cell. n. </w:t>
      </w:r>
      <w:r>
        <w:rPr>
          <w:sz w:val="24"/>
          <w:szCs w:val="24"/>
        </w:rPr>
        <w:t>______________________   E-mail _________________________</w:t>
      </w:r>
    </w:p>
    <w:p w:rsidR="00126312" w:rsidRDefault="00126312" w:rsidP="00B814A2">
      <w:pPr>
        <w:spacing w:line="360" w:lineRule="auto"/>
        <w:rPr>
          <w:sz w:val="24"/>
          <w:szCs w:val="24"/>
        </w:rPr>
      </w:pPr>
    </w:p>
    <w:p w:rsidR="00DE5A6E" w:rsidRDefault="00DE5A6E" w:rsidP="00B814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Zero Branco _______________</w:t>
      </w:r>
    </w:p>
    <w:p w:rsidR="00B814A2" w:rsidRDefault="00DE5A6E" w:rsidP="00B814A2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5A6E">
        <w:rPr>
          <w:b/>
          <w:sz w:val="24"/>
          <w:szCs w:val="24"/>
        </w:rPr>
        <w:t xml:space="preserve">                           Il dichiarante </w:t>
      </w:r>
      <w:r w:rsidR="00B814A2" w:rsidRPr="00DE5A6E">
        <w:rPr>
          <w:b/>
          <w:sz w:val="24"/>
          <w:szCs w:val="24"/>
        </w:rPr>
        <w:t xml:space="preserve"> </w:t>
      </w:r>
    </w:p>
    <w:p w:rsidR="00DE5A6E" w:rsidRDefault="00DE5A6E" w:rsidP="00B814A2">
      <w:pPr>
        <w:spacing w:line="360" w:lineRule="auto"/>
        <w:rPr>
          <w:b/>
          <w:sz w:val="24"/>
          <w:szCs w:val="24"/>
        </w:rPr>
      </w:pPr>
    </w:p>
    <w:p w:rsidR="00C1544E" w:rsidRDefault="00C1544E" w:rsidP="00AA1497">
      <w:pPr>
        <w:spacing w:line="360" w:lineRule="auto"/>
        <w:jc w:val="both"/>
        <w:rPr>
          <w:sz w:val="10"/>
          <w:szCs w:val="10"/>
        </w:rPr>
      </w:pPr>
    </w:p>
    <w:p w:rsidR="00C1544E" w:rsidRDefault="00C1544E" w:rsidP="00AA1497">
      <w:pPr>
        <w:spacing w:line="360" w:lineRule="auto"/>
        <w:jc w:val="both"/>
        <w:rPr>
          <w:sz w:val="10"/>
          <w:szCs w:val="10"/>
        </w:rPr>
      </w:pPr>
    </w:p>
    <w:p w:rsidR="00C8258F" w:rsidRDefault="00C8258F" w:rsidP="00AA1497">
      <w:pPr>
        <w:spacing w:line="360" w:lineRule="auto"/>
        <w:jc w:val="both"/>
        <w:rPr>
          <w:sz w:val="10"/>
          <w:szCs w:val="10"/>
        </w:rPr>
      </w:pPr>
    </w:p>
    <w:p w:rsidR="00C8258F" w:rsidRDefault="00C8258F" w:rsidP="00AA1497">
      <w:pPr>
        <w:spacing w:line="360" w:lineRule="auto"/>
        <w:jc w:val="both"/>
        <w:rPr>
          <w:sz w:val="10"/>
          <w:szCs w:val="10"/>
        </w:rPr>
      </w:pPr>
    </w:p>
    <w:p w:rsidR="00C8258F" w:rsidRDefault="00C8258F" w:rsidP="00AA1497">
      <w:pPr>
        <w:spacing w:line="360" w:lineRule="auto"/>
        <w:jc w:val="both"/>
        <w:rPr>
          <w:sz w:val="10"/>
          <w:szCs w:val="10"/>
        </w:rPr>
      </w:pPr>
    </w:p>
    <w:p w:rsidR="00C8258F" w:rsidRDefault="00C8258F" w:rsidP="00AA1497">
      <w:pPr>
        <w:spacing w:line="360" w:lineRule="auto"/>
        <w:jc w:val="both"/>
        <w:rPr>
          <w:sz w:val="10"/>
          <w:szCs w:val="10"/>
        </w:rPr>
      </w:pPr>
    </w:p>
    <w:p w:rsidR="00C8258F" w:rsidRDefault="00C8258F" w:rsidP="00AA1497">
      <w:pPr>
        <w:spacing w:line="360" w:lineRule="auto"/>
        <w:jc w:val="both"/>
        <w:rPr>
          <w:sz w:val="10"/>
          <w:szCs w:val="10"/>
        </w:rPr>
      </w:pPr>
    </w:p>
    <w:p w:rsidR="00C8258F" w:rsidRDefault="00C8258F" w:rsidP="00AA1497">
      <w:pPr>
        <w:spacing w:line="360" w:lineRule="auto"/>
        <w:jc w:val="both"/>
        <w:rPr>
          <w:sz w:val="10"/>
          <w:szCs w:val="10"/>
        </w:rPr>
      </w:pPr>
    </w:p>
    <w:p w:rsidR="00C8258F" w:rsidRDefault="00C8258F" w:rsidP="00AA1497">
      <w:pPr>
        <w:spacing w:line="360" w:lineRule="auto"/>
        <w:jc w:val="both"/>
        <w:rPr>
          <w:sz w:val="10"/>
          <w:szCs w:val="10"/>
        </w:rPr>
      </w:pPr>
      <w:bookmarkStart w:id="0" w:name="_GoBack"/>
      <w:bookmarkEnd w:id="0"/>
    </w:p>
    <w:p w:rsidR="00C8258F" w:rsidRDefault="00C8258F" w:rsidP="00AA1497">
      <w:pPr>
        <w:spacing w:line="360" w:lineRule="auto"/>
        <w:jc w:val="both"/>
        <w:rPr>
          <w:sz w:val="10"/>
          <w:szCs w:val="10"/>
        </w:rPr>
      </w:pPr>
    </w:p>
    <w:p w:rsidR="00C8258F" w:rsidRDefault="00C8258F" w:rsidP="00AA1497">
      <w:pPr>
        <w:spacing w:line="360" w:lineRule="auto"/>
        <w:jc w:val="both"/>
        <w:rPr>
          <w:sz w:val="10"/>
          <w:szCs w:val="10"/>
        </w:rPr>
      </w:pPr>
    </w:p>
    <w:p w:rsidR="00C8258F" w:rsidRDefault="00C8258F" w:rsidP="00AA1497">
      <w:pPr>
        <w:spacing w:line="360" w:lineRule="auto"/>
        <w:jc w:val="both"/>
        <w:rPr>
          <w:sz w:val="10"/>
          <w:szCs w:val="10"/>
        </w:rPr>
      </w:pPr>
    </w:p>
    <w:p w:rsidR="00C8258F" w:rsidRDefault="00C8258F" w:rsidP="00AA1497">
      <w:pPr>
        <w:spacing w:line="360" w:lineRule="auto"/>
        <w:jc w:val="both"/>
        <w:rPr>
          <w:sz w:val="10"/>
          <w:szCs w:val="10"/>
        </w:rPr>
      </w:pPr>
    </w:p>
    <w:p w:rsidR="00C1544E" w:rsidRDefault="00C1544E" w:rsidP="00AA1497">
      <w:pPr>
        <w:spacing w:line="360" w:lineRule="auto"/>
        <w:jc w:val="both"/>
      </w:pPr>
    </w:p>
    <w:p w:rsidR="00C1544E" w:rsidRPr="00171231" w:rsidRDefault="00C1544E" w:rsidP="00AA1497">
      <w:pPr>
        <w:spacing w:line="360" w:lineRule="auto"/>
        <w:jc w:val="both"/>
        <w:rPr>
          <w:b/>
          <w:sz w:val="24"/>
          <w:szCs w:val="24"/>
        </w:rPr>
      </w:pPr>
      <w:r w:rsidRPr="00171231">
        <w:rPr>
          <w:b/>
          <w:sz w:val="24"/>
          <w:szCs w:val="24"/>
        </w:rPr>
        <w:t>All</w:t>
      </w:r>
      <w:r w:rsidR="00E54BED">
        <w:rPr>
          <w:b/>
          <w:sz w:val="24"/>
          <w:szCs w:val="24"/>
        </w:rPr>
        <w:t>egat</w:t>
      </w:r>
      <w:r w:rsidR="00B847E2">
        <w:rPr>
          <w:b/>
          <w:sz w:val="24"/>
          <w:szCs w:val="24"/>
        </w:rPr>
        <w:t>a</w:t>
      </w:r>
      <w:r w:rsidRPr="00171231">
        <w:rPr>
          <w:b/>
          <w:sz w:val="24"/>
          <w:szCs w:val="24"/>
        </w:rPr>
        <w:t xml:space="preserve"> copia </w:t>
      </w:r>
      <w:r w:rsidR="00B847E2">
        <w:rPr>
          <w:b/>
          <w:sz w:val="24"/>
          <w:szCs w:val="24"/>
        </w:rPr>
        <w:t xml:space="preserve">fotostatica  di </w:t>
      </w:r>
      <w:r w:rsidRPr="00171231">
        <w:rPr>
          <w:b/>
          <w:sz w:val="24"/>
          <w:szCs w:val="24"/>
        </w:rPr>
        <w:t xml:space="preserve">documento </w:t>
      </w:r>
      <w:r w:rsidR="00B847E2">
        <w:rPr>
          <w:b/>
          <w:sz w:val="24"/>
          <w:szCs w:val="24"/>
        </w:rPr>
        <w:t>di riconoscimento</w:t>
      </w:r>
    </w:p>
    <w:p w:rsidR="00171231" w:rsidRDefault="00171231" w:rsidP="00AA1497">
      <w:pPr>
        <w:spacing w:line="360" w:lineRule="auto"/>
        <w:rPr>
          <w:sz w:val="16"/>
          <w:szCs w:val="16"/>
        </w:rPr>
      </w:pPr>
    </w:p>
    <w:p w:rsidR="006E2E35" w:rsidRDefault="00B847E2" w:rsidP="00076B27">
      <w:pPr>
        <w:rPr>
          <w:sz w:val="16"/>
          <w:szCs w:val="16"/>
        </w:rPr>
      </w:pPr>
      <w:r>
        <w:rPr>
          <w:sz w:val="16"/>
          <w:szCs w:val="16"/>
        </w:rPr>
        <w:t>Si dichiara altresì, di essere informato ai sensi e per gli effetti di cui  all’art. 13 del D. Lgs. n. 196 del 30.06.2003 che i dati personali raccolti saranno trattati anche con strumenti informatici esclusivamente nell’ambito  del procedimento per il quale la dichiarazione viene resa.</w:t>
      </w:r>
    </w:p>
    <w:p w:rsidR="00785E90" w:rsidRDefault="00785E90" w:rsidP="00785E90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785E90" w:rsidTr="00CD0A2C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90" w:rsidRDefault="004E0953" w:rsidP="004E0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AREA STAFF - </w:t>
            </w:r>
            <w:r w:rsidR="00785E90">
              <w:rPr>
                <w:sz w:val="18"/>
                <w:szCs w:val="18"/>
              </w:rPr>
              <w:t xml:space="preserve">SETTORE AFFARI GENERALI </w:t>
            </w:r>
          </w:p>
          <w:p w:rsidR="00785E90" w:rsidRPr="00785E90" w:rsidRDefault="00785E90" w:rsidP="00CD0A2C">
            <w:pPr>
              <w:jc w:val="center"/>
              <w:rPr>
                <w:sz w:val="18"/>
                <w:szCs w:val="18"/>
              </w:rPr>
            </w:pPr>
            <w:r w:rsidRPr="00785E90">
              <w:rPr>
                <w:sz w:val="18"/>
                <w:szCs w:val="18"/>
              </w:rPr>
              <w:t>Tel. 0422 485455 int. 1 Fax 0422 485434</w:t>
            </w:r>
          </w:p>
          <w:p w:rsidR="00785E90" w:rsidRPr="00785E90" w:rsidRDefault="00785E90" w:rsidP="00CD0A2C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785E90">
              <w:rPr>
                <w:rFonts w:ascii="Calisto MT" w:hAnsi="Calisto MT"/>
                <w:sz w:val="18"/>
                <w:szCs w:val="18"/>
              </w:rPr>
              <w:t xml:space="preserve">E-Mail: </w:t>
            </w:r>
            <w:hyperlink r:id="rId10" w:history="1">
              <w:r w:rsidRPr="00785E90">
                <w:rPr>
                  <w:rStyle w:val="Collegamentoipertestuale"/>
                  <w:rFonts w:ascii="Calisto MT" w:hAnsi="Calisto MT"/>
                  <w:sz w:val="18"/>
                  <w:szCs w:val="18"/>
                </w:rPr>
                <w:t>segreteria@comunezerobranco.it</w:t>
              </w:r>
            </w:hyperlink>
          </w:p>
          <w:p w:rsidR="00785E90" w:rsidRDefault="00785E90" w:rsidP="00CD0A2C">
            <w:pPr>
              <w:jc w:val="center"/>
              <w:rPr>
                <w:rFonts w:ascii="Calisto MT" w:hAnsi="Calisto MT"/>
                <w:sz w:val="18"/>
                <w:szCs w:val="18"/>
                <w:u w:val="single"/>
              </w:rPr>
            </w:pPr>
            <w:r>
              <w:rPr>
                <w:rFonts w:ascii="Calisto MT" w:hAnsi="Calisto MT"/>
              </w:rPr>
              <w:t>PEC:</w:t>
            </w:r>
            <w:r>
              <w:rPr>
                <w:rFonts w:ascii="Calisto MT" w:hAnsi="Calisto MT"/>
                <w:u w:val="single"/>
              </w:rPr>
              <w:t>legalmail@pec.comunezerobranco.it</w:t>
            </w:r>
          </w:p>
          <w:p w:rsidR="00785E90" w:rsidRDefault="00785E90" w:rsidP="00CD0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ORARIO DI RICEVIMENTO PER IL PUBBLICO:</w:t>
            </w:r>
          </w:p>
          <w:p w:rsidR="00785E90" w:rsidRDefault="00785E90" w:rsidP="00CD0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LUNEDI’ -  MARTEDI’ -  MERCOLEDI’ - VENERDI’: dalle ore 9.00 alle ore 12.30</w:t>
            </w:r>
          </w:p>
          <w:p w:rsidR="00785E90" w:rsidRDefault="00785E90" w:rsidP="00CD0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MARTEDI’: dalle ore 15.00 alle ore 18.00</w:t>
            </w:r>
          </w:p>
          <w:p w:rsidR="00785E90" w:rsidRDefault="00785E90" w:rsidP="00785E90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RESPONSABILE DEL PROCEDIMENTO E DELL’ISTRUTTORIA</w:t>
            </w:r>
            <w:r>
              <w:rPr>
                <w:sz w:val="16"/>
                <w:szCs w:val="16"/>
              </w:rPr>
              <w:t>: Castellaro Emanuela</w:t>
            </w:r>
          </w:p>
        </w:tc>
      </w:tr>
    </w:tbl>
    <w:p w:rsidR="00785E90" w:rsidRDefault="00785E90" w:rsidP="00785E90">
      <w:pPr>
        <w:jc w:val="both"/>
      </w:pPr>
    </w:p>
    <w:p w:rsidR="00E54BED" w:rsidRPr="00AD71F0" w:rsidRDefault="00E54BED" w:rsidP="00E54BED">
      <w:pPr>
        <w:rPr>
          <w:sz w:val="8"/>
          <w:szCs w:val="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4BED" w:rsidRPr="00171231" w:rsidRDefault="00E54BED" w:rsidP="00AA1497">
      <w:pPr>
        <w:spacing w:line="360" w:lineRule="auto"/>
        <w:rPr>
          <w:sz w:val="16"/>
          <w:szCs w:val="16"/>
        </w:rPr>
      </w:pPr>
    </w:p>
    <w:sectPr w:rsidR="00E54BED" w:rsidRPr="00171231" w:rsidSect="00AD71F0">
      <w:pgSz w:w="11907" w:h="16840"/>
      <w:pgMar w:top="170" w:right="1134" w:bottom="567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C2" w:rsidRDefault="006554C2">
      <w:r>
        <w:separator/>
      </w:r>
    </w:p>
  </w:endnote>
  <w:endnote w:type="continuationSeparator" w:id="0">
    <w:p w:rsidR="006554C2" w:rsidRDefault="0065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1B" w:rsidRDefault="00B829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8291B" w:rsidRDefault="00B829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1B" w:rsidRDefault="00B829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66CE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8291B" w:rsidRDefault="00B8291B" w:rsidP="002372E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C2" w:rsidRDefault="006554C2">
      <w:r>
        <w:separator/>
      </w:r>
    </w:p>
  </w:footnote>
  <w:footnote w:type="continuationSeparator" w:id="0">
    <w:p w:rsidR="006554C2" w:rsidRDefault="00655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D2300"/>
    <w:multiLevelType w:val="singleLevel"/>
    <w:tmpl w:val="C4D6D57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486F0EDE"/>
    <w:multiLevelType w:val="hybridMultilevel"/>
    <w:tmpl w:val="38080D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EB"/>
    <w:rsid w:val="00010C77"/>
    <w:rsid w:val="00024F9B"/>
    <w:rsid w:val="000308BF"/>
    <w:rsid w:val="000344AC"/>
    <w:rsid w:val="000566A4"/>
    <w:rsid w:val="00074CC9"/>
    <w:rsid w:val="00076B27"/>
    <w:rsid w:val="000C103B"/>
    <w:rsid w:val="000F2EC9"/>
    <w:rsid w:val="001007A8"/>
    <w:rsid w:val="00116E05"/>
    <w:rsid w:val="00126312"/>
    <w:rsid w:val="00171231"/>
    <w:rsid w:val="0018721C"/>
    <w:rsid w:val="001A1B2F"/>
    <w:rsid w:val="001C4EE9"/>
    <w:rsid w:val="002372EC"/>
    <w:rsid w:val="00252D25"/>
    <w:rsid w:val="00291141"/>
    <w:rsid w:val="0029431F"/>
    <w:rsid w:val="002C0861"/>
    <w:rsid w:val="002E43B3"/>
    <w:rsid w:val="002E704D"/>
    <w:rsid w:val="002F394F"/>
    <w:rsid w:val="00301FF8"/>
    <w:rsid w:val="00314424"/>
    <w:rsid w:val="00323001"/>
    <w:rsid w:val="003F0AE4"/>
    <w:rsid w:val="00435ABB"/>
    <w:rsid w:val="00437CE2"/>
    <w:rsid w:val="0047718C"/>
    <w:rsid w:val="004958DE"/>
    <w:rsid w:val="004A4DFB"/>
    <w:rsid w:val="004C30D3"/>
    <w:rsid w:val="004E0953"/>
    <w:rsid w:val="00515BDE"/>
    <w:rsid w:val="00521251"/>
    <w:rsid w:val="00531602"/>
    <w:rsid w:val="005B13E7"/>
    <w:rsid w:val="005E2993"/>
    <w:rsid w:val="005E3F04"/>
    <w:rsid w:val="006554C2"/>
    <w:rsid w:val="00670165"/>
    <w:rsid w:val="006C1B45"/>
    <w:rsid w:val="006E2E35"/>
    <w:rsid w:val="0071177A"/>
    <w:rsid w:val="00785E90"/>
    <w:rsid w:val="00790912"/>
    <w:rsid w:val="007B602D"/>
    <w:rsid w:val="007C66D0"/>
    <w:rsid w:val="007C6A42"/>
    <w:rsid w:val="0082558D"/>
    <w:rsid w:val="00843BEF"/>
    <w:rsid w:val="00856009"/>
    <w:rsid w:val="008D122D"/>
    <w:rsid w:val="008D2775"/>
    <w:rsid w:val="008F4DB6"/>
    <w:rsid w:val="00933B0C"/>
    <w:rsid w:val="00936406"/>
    <w:rsid w:val="009771EE"/>
    <w:rsid w:val="009A46EB"/>
    <w:rsid w:val="009D4E6F"/>
    <w:rsid w:val="00A004FF"/>
    <w:rsid w:val="00A13CFC"/>
    <w:rsid w:val="00A14C95"/>
    <w:rsid w:val="00A50135"/>
    <w:rsid w:val="00AA1497"/>
    <w:rsid w:val="00AC09C6"/>
    <w:rsid w:val="00AD71F0"/>
    <w:rsid w:val="00AF4C1E"/>
    <w:rsid w:val="00B53350"/>
    <w:rsid w:val="00B60E96"/>
    <w:rsid w:val="00B66CEE"/>
    <w:rsid w:val="00B71EC1"/>
    <w:rsid w:val="00B814A2"/>
    <w:rsid w:val="00B8291B"/>
    <w:rsid w:val="00B847E2"/>
    <w:rsid w:val="00B875A2"/>
    <w:rsid w:val="00B96537"/>
    <w:rsid w:val="00BD650F"/>
    <w:rsid w:val="00C14323"/>
    <w:rsid w:val="00C1544E"/>
    <w:rsid w:val="00C43BAC"/>
    <w:rsid w:val="00C4724D"/>
    <w:rsid w:val="00C766CF"/>
    <w:rsid w:val="00C8258F"/>
    <w:rsid w:val="00C83ACA"/>
    <w:rsid w:val="00CB1AB2"/>
    <w:rsid w:val="00CB2C02"/>
    <w:rsid w:val="00CD0A2C"/>
    <w:rsid w:val="00D234FB"/>
    <w:rsid w:val="00D552C0"/>
    <w:rsid w:val="00D92703"/>
    <w:rsid w:val="00DE5A6E"/>
    <w:rsid w:val="00E50767"/>
    <w:rsid w:val="00E54BED"/>
    <w:rsid w:val="00EE1FFA"/>
    <w:rsid w:val="00EE6E52"/>
    <w:rsid w:val="00EF7D7C"/>
    <w:rsid w:val="00F23CE4"/>
    <w:rsid w:val="00F33212"/>
    <w:rsid w:val="00F4108B"/>
    <w:rsid w:val="00FC0D58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65D48-128A-4A14-8038-E397B6E4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1418" w:hanging="1418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styleId="Collegamentoipertestuale">
    <w:name w:val="Hyperlink"/>
    <w:rsid w:val="00EF7D7C"/>
    <w:rPr>
      <w:color w:val="0000FF"/>
      <w:u w:val="single"/>
    </w:rPr>
  </w:style>
  <w:style w:type="table" w:styleId="Grigliatabella">
    <w:name w:val="Table Grid"/>
    <w:basedOn w:val="Tabellanormale"/>
    <w:rsid w:val="00E5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greteria@comunezerobranco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intestazione.dot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</vt:lpstr>
    </vt:vector>
  </TitlesOfParts>
  <Company>COMUNE DI ZERO BRANCO</Company>
  <LinksUpToDate>false</LinksUpToDate>
  <CharactersWithSpaces>4204</CharactersWithSpaces>
  <SharedDoc>false</SharedDoc>
  <HLinks>
    <vt:vector size="6" baseType="variant">
      <vt:variant>
        <vt:i4>3145756</vt:i4>
      </vt:variant>
      <vt:variant>
        <vt:i4>0</vt:i4>
      </vt:variant>
      <vt:variant>
        <vt:i4>0</vt:i4>
      </vt:variant>
      <vt:variant>
        <vt:i4>5</vt:i4>
      </vt:variant>
      <vt:variant>
        <vt:lpwstr>mailto:segreteria@comunezerobranco.it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</dc:title>
  <dc:subject/>
  <dc:creator>segreteria</dc:creator>
  <cp:keywords/>
  <dc:description/>
  <cp:lastModifiedBy>Nora Widmann</cp:lastModifiedBy>
  <cp:revision>2</cp:revision>
  <cp:lastPrinted>2014-04-29T11:39:00Z</cp:lastPrinted>
  <dcterms:created xsi:type="dcterms:W3CDTF">2018-02-08T14:30:00Z</dcterms:created>
  <dcterms:modified xsi:type="dcterms:W3CDTF">2018-02-08T14:30:00Z</dcterms:modified>
</cp:coreProperties>
</file>